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E510D" w:rsidRPr="008E510D" w:rsidTr="008E510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0D" w:rsidRPr="008E510D" w:rsidRDefault="008E510D" w:rsidP="008E510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E510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0D" w:rsidRPr="008E510D" w:rsidRDefault="008E510D" w:rsidP="008E510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E510D" w:rsidRPr="008E510D" w:rsidTr="008E510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510D" w:rsidRPr="008E510D" w:rsidRDefault="008E510D" w:rsidP="008E5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51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E510D" w:rsidRPr="008E510D" w:rsidTr="008E510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510D" w:rsidRPr="008E510D" w:rsidRDefault="008E510D" w:rsidP="008E510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51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510D" w:rsidRPr="008E510D" w:rsidRDefault="008E510D" w:rsidP="008E5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51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E510D" w:rsidRPr="008E510D" w:rsidTr="008E51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510D" w:rsidRPr="008E510D" w:rsidRDefault="008E510D" w:rsidP="008E51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10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510D" w:rsidRPr="008E510D" w:rsidRDefault="008E510D" w:rsidP="008E51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10D">
              <w:rPr>
                <w:rFonts w:ascii="Arial" w:hAnsi="Arial" w:cs="Arial"/>
                <w:sz w:val="24"/>
                <w:szCs w:val="24"/>
                <w:lang w:val="en-ZA" w:eastAsia="en-ZA"/>
              </w:rPr>
              <w:t>12.8700</w:t>
            </w:r>
          </w:p>
        </w:tc>
      </w:tr>
      <w:tr w:rsidR="008E510D" w:rsidRPr="008E510D" w:rsidTr="008E51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510D" w:rsidRPr="008E510D" w:rsidRDefault="008E510D" w:rsidP="008E51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10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510D" w:rsidRPr="008E510D" w:rsidRDefault="008E510D" w:rsidP="008E51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10D">
              <w:rPr>
                <w:rFonts w:ascii="Arial" w:hAnsi="Arial" w:cs="Arial"/>
                <w:sz w:val="24"/>
                <w:szCs w:val="24"/>
                <w:lang w:val="en-ZA" w:eastAsia="en-ZA"/>
              </w:rPr>
              <w:t>16.3943</w:t>
            </w:r>
          </w:p>
        </w:tc>
      </w:tr>
      <w:tr w:rsidR="008E510D" w:rsidRPr="008E510D" w:rsidTr="008E510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510D" w:rsidRPr="008E510D" w:rsidRDefault="008E510D" w:rsidP="008E51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10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510D" w:rsidRPr="008E510D" w:rsidRDefault="008E510D" w:rsidP="008E51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510D">
              <w:rPr>
                <w:rFonts w:ascii="Arial" w:hAnsi="Arial" w:cs="Arial"/>
                <w:sz w:val="24"/>
                <w:szCs w:val="24"/>
                <w:lang w:val="en-ZA" w:eastAsia="en-ZA"/>
              </w:rPr>
              <w:t>14.3957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91159" w:rsidRPr="00791159" w:rsidTr="0079115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59" w:rsidRPr="00791159" w:rsidRDefault="00791159" w:rsidP="0079115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115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59" w:rsidRPr="00791159" w:rsidRDefault="00791159" w:rsidP="007911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91159" w:rsidRPr="00791159" w:rsidTr="0079115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1159" w:rsidRPr="00791159" w:rsidRDefault="00791159" w:rsidP="007911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11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911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91159" w:rsidRPr="00791159" w:rsidTr="0079115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1159" w:rsidRPr="00791159" w:rsidRDefault="00791159" w:rsidP="0079115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11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1159" w:rsidRPr="00791159" w:rsidRDefault="00791159" w:rsidP="007911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11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91159" w:rsidRPr="00791159" w:rsidTr="007911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1159" w:rsidRPr="00791159" w:rsidRDefault="00791159" w:rsidP="007911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115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1159" w:rsidRPr="00791159" w:rsidRDefault="00791159" w:rsidP="007911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1159">
              <w:rPr>
                <w:rFonts w:ascii="Arial" w:hAnsi="Arial" w:cs="Arial"/>
                <w:sz w:val="24"/>
                <w:szCs w:val="24"/>
                <w:lang w:val="en-ZA" w:eastAsia="en-ZA"/>
              </w:rPr>
              <w:t>12.8400</w:t>
            </w:r>
          </w:p>
        </w:tc>
      </w:tr>
      <w:tr w:rsidR="00791159" w:rsidRPr="00791159" w:rsidTr="007911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1159" w:rsidRPr="00791159" w:rsidRDefault="00791159" w:rsidP="007911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115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1159" w:rsidRPr="00791159" w:rsidRDefault="00791159" w:rsidP="007911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1159">
              <w:rPr>
                <w:rFonts w:ascii="Arial" w:hAnsi="Arial" w:cs="Arial"/>
                <w:sz w:val="24"/>
                <w:szCs w:val="24"/>
                <w:lang w:val="en-ZA" w:eastAsia="en-ZA"/>
              </w:rPr>
              <w:t>16.3616</w:t>
            </w:r>
          </w:p>
        </w:tc>
      </w:tr>
      <w:tr w:rsidR="00791159" w:rsidRPr="00791159" w:rsidTr="007911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1159" w:rsidRPr="00791159" w:rsidRDefault="00791159" w:rsidP="007911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115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1159" w:rsidRPr="00791159" w:rsidRDefault="00791159" w:rsidP="007911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1159">
              <w:rPr>
                <w:rFonts w:ascii="Arial" w:hAnsi="Arial" w:cs="Arial"/>
                <w:sz w:val="24"/>
                <w:szCs w:val="24"/>
                <w:lang w:val="en-ZA" w:eastAsia="en-ZA"/>
              </w:rPr>
              <w:t>14.3903</w:t>
            </w:r>
          </w:p>
        </w:tc>
      </w:tr>
    </w:tbl>
    <w:p w:rsidR="00791159" w:rsidRPr="00035935" w:rsidRDefault="00791159" w:rsidP="00035935">
      <w:bookmarkStart w:id="0" w:name="_GoBack"/>
      <w:bookmarkEnd w:id="0"/>
    </w:p>
    <w:sectPr w:rsidR="0079115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D"/>
    <w:rsid w:val="00025128"/>
    <w:rsid w:val="00035935"/>
    <w:rsid w:val="00220021"/>
    <w:rsid w:val="002961E0"/>
    <w:rsid w:val="00685853"/>
    <w:rsid w:val="00775E6E"/>
    <w:rsid w:val="00791159"/>
    <w:rsid w:val="007E1A9E"/>
    <w:rsid w:val="008A1AC8"/>
    <w:rsid w:val="008E510D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5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115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115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115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11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115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115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E51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E51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115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115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115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115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E51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115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E51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1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5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115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115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115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11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115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115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E51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E51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115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115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115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115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E51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115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E51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1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2017-06-26T09:01:00Z</dcterms:created>
  <dcterms:modified xsi:type="dcterms:W3CDTF">2017-06-26T14:03:00Z</dcterms:modified>
</cp:coreProperties>
</file>